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6A" w:rsidRPr="0025458A" w:rsidRDefault="003F586A" w:rsidP="002545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Middle Level Education in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4"/>
              <w:szCs w:val="24"/>
            </w:rPr>
            <w:t>Texas</w:t>
          </w:r>
        </w:smartTag>
      </w:smartTag>
      <w:r>
        <w:rPr>
          <w:b/>
          <w:bCs/>
          <w:sz w:val="24"/>
          <w:szCs w:val="24"/>
        </w:rPr>
        <w:t xml:space="preserve"> (MLET)</w:t>
      </w:r>
      <w:bookmarkStart w:id="0" w:name="_GoBack"/>
      <w:bookmarkEnd w:id="0"/>
    </w:p>
    <w:p w:rsidR="003F586A" w:rsidRDefault="003F586A" w:rsidP="0025458A">
      <w:pPr>
        <w:jc w:val="center"/>
        <w:rPr>
          <w:b/>
          <w:bCs/>
        </w:rPr>
      </w:pPr>
    </w:p>
    <w:p w:rsidR="003F586A" w:rsidRDefault="003F586A" w:rsidP="0025458A">
      <w:pPr>
        <w:pStyle w:val="Subtitle"/>
        <w:rPr>
          <w:color w:val="FF0000"/>
          <w:sz w:val="20"/>
        </w:rPr>
      </w:pPr>
      <w:r>
        <w:rPr>
          <w:sz w:val="20"/>
        </w:rPr>
        <w:t xml:space="preserve">Review of Manuscript </w:t>
      </w:r>
    </w:p>
    <w:p w:rsidR="003F586A" w:rsidRPr="0025458A" w:rsidRDefault="003F586A" w:rsidP="0025458A">
      <w:pPr>
        <w:pStyle w:val="Subtitle"/>
        <w:jc w:val="left"/>
        <w:rPr>
          <w:sz w:val="20"/>
        </w:rPr>
      </w:pPr>
      <w:r w:rsidRPr="0025458A">
        <w:rPr>
          <w:sz w:val="20"/>
        </w:rPr>
        <w:t>Direction for Reviewers:</w:t>
      </w:r>
    </w:p>
    <w:p w:rsidR="003F586A" w:rsidRDefault="003F586A" w:rsidP="0025458A">
      <w:pPr>
        <w:pStyle w:val="Subtitle"/>
        <w:jc w:val="left"/>
        <w:rPr>
          <w:sz w:val="20"/>
        </w:rPr>
      </w:pPr>
      <w:r>
        <w:rPr>
          <w:sz w:val="20"/>
        </w:rPr>
        <w:t>Answer the following questions after reading the submitted manuscript.   Take as much room as necessary.</w:t>
      </w:r>
    </w:p>
    <w:p w:rsidR="003F586A" w:rsidRDefault="003F586A" w:rsidP="0025458A"/>
    <w:p w:rsidR="003F586A" w:rsidRDefault="003F586A" w:rsidP="0025458A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>I</w:t>
      </w:r>
      <w:r w:rsidRPr="000554C0">
        <w:rPr>
          <w:b/>
          <w:sz w:val="20"/>
        </w:rPr>
        <w:t xml:space="preserve">s the problem discussed significant to the practice of </w:t>
      </w:r>
      <w:r>
        <w:rPr>
          <w:b/>
          <w:sz w:val="20"/>
        </w:rPr>
        <w:t>middle level education</w:t>
      </w:r>
      <w:r w:rsidRPr="000554C0">
        <w:rPr>
          <w:b/>
          <w:sz w:val="20"/>
        </w:rPr>
        <w:t>?</w:t>
      </w:r>
    </w:p>
    <w:p w:rsidR="003F586A" w:rsidRDefault="003F586A" w:rsidP="0025458A">
      <w:pPr>
        <w:pStyle w:val="BodyTextIndent"/>
        <w:ind w:firstLine="0"/>
        <w:rPr>
          <w:sz w:val="20"/>
        </w:rPr>
      </w:pPr>
    </w:p>
    <w:p w:rsidR="003F586A" w:rsidRDefault="003F586A" w:rsidP="0025458A">
      <w:pPr>
        <w:pStyle w:val="BodyTextIndent"/>
        <w:ind w:left="720" w:firstLine="0"/>
        <w:rPr>
          <w:sz w:val="20"/>
        </w:rPr>
      </w:pPr>
    </w:p>
    <w:p w:rsidR="003F586A" w:rsidRPr="000554C0" w:rsidRDefault="003F586A" w:rsidP="0025458A">
      <w:pPr>
        <w:pStyle w:val="BodyTextIndent"/>
        <w:numPr>
          <w:ilvl w:val="0"/>
          <w:numId w:val="1"/>
        </w:numPr>
        <w:rPr>
          <w:b/>
          <w:sz w:val="20"/>
        </w:rPr>
      </w:pPr>
      <w:r w:rsidRPr="000554C0">
        <w:rPr>
          <w:b/>
          <w:sz w:val="20"/>
        </w:rPr>
        <w:t xml:space="preserve">Does the author clearly explain how the study relates to or extends current research and theory? </w:t>
      </w:r>
    </w:p>
    <w:p w:rsidR="003F586A" w:rsidRPr="000554C0" w:rsidRDefault="003F586A" w:rsidP="0025458A">
      <w:pPr>
        <w:pStyle w:val="BodyTextIndent"/>
        <w:ind w:firstLine="0"/>
        <w:rPr>
          <w:sz w:val="20"/>
        </w:rPr>
      </w:pPr>
    </w:p>
    <w:p w:rsidR="003F586A" w:rsidRDefault="003F586A" w:rsidP="0025458A">
      <w:pPr>
        <w:pStyle w:val="BodyTextIndent"/>
        <w:ind w:left="0" w:firstLine="0"/>
        <w:rPr>
          <w:sz w:val="20"/>
        </w:rPr>
      </w:pPr>
    </w:p>
    <w:p w:rsidR="003F586A" w:rsidRPr="000554C0" w:rsidRDefault="003F586A" w:rsidP="0025458A">
      <w:pPr>
        <w:pStyle w:val="BodyTextIndent"/>
        <w:numPr>
          <w:ilvl w:val="0"/>
          <w:numId w:val="1"/>
        </w:numPr>
        <w:rPr>
          <w:b/>
          <w:sz w:val="20"/>
        </w:rPr>
      </w:pPr>
      <w:r w:rsidRPr="000554C0">
        <w:rPr>
          <w:b/>
          <w:sz w:val="20"/>
        </w:rPr>
        <w:t xml:space="preserve">Does the author employ a methodology for research or practice that is consistent with the theoretical orientation that informs the investigation? </w:t>
      </w:r>
    </w:p>
    <w:p w:rsidR="003F586A" w:rsidRPr="000554C0" w:rsidRDefault="003F586A" w:rsidP="0025458A">
      <w:pPr>
        <w:pStyle w:val="BodyTextIndent"/>
        <w:ind w:firstLine="0"/>
        <w:rPr>
          <w:sz w:val="20"/>
        </w:rPr>
      </w:pPr>
    </w:p>
    <w:p w:rsidR="003F586A" w:rsidRDefault="003F586A" w:rsidP="0025458A">
      <w:pPr>
        <w:pStyle w:val="BodyTextIndent"/>
        <w:ind w:left="0" w:firstLine="0"/>
        <w:rPr>
          <w:sz w:val="20"/>
        </w:rPr>
      </w:pPr>
    </w:p>
    <w:p w:rsidR="003F586A" w:rsidRPr="000554C0" w:rsidRDefault="003F586A" w:rsidP="0025458A">
      <w:pPr>
        <w:pStyle w:val="BodyTextIndent"/>
        <w:numPr>
          <w:ilvl w:val="0"/>
          <w:numId w:val="1"/>
        </w:numPr>
        <w:ind w:left="1440" w:hanging="720"/>
        <w:rPr>
          <w:b/>
          <w:sz w:val="20"/>
        </w:rPr>
      </w:pPr>
      <w:r w:rsidRPr="000554C0">
        <w:rPr>
          <w:b/>
          <w:sz w:val="20"/>
        </w:rPr>
        <w:t>If this is a research manuscript, are the data analyzed with appropriate tools?</w:t>
      </w:r>
    </w:p>
    <w:p w:rsidR="003F586A" w:rsidRDefault="003F586A" w:rsidP="0025458A">
      <w:pPr>
        <w:pStyle w:val="BodyTextIndent"/>
        <w:ind w:left="1440"/>
        <w:rPr>
          <w:sz w:val="20"/>
        </w:rPr>
      </w:pPr>
    </w:p>
    <w:p w:rsidR="003F586A" w:rsidRDefault="003F586A" w:rsidP="0025458A">
      <w:pPr>
        <w:pStyle w:val="BodyTextIndent"/>
        <w:rPr>
          <w:sz w:val="20"/>
        </w:rPr>
      </w:pPr>
    </w:p>
    <w:p w:rsidR="003F586A" w:rsidRPr="000554C0" w:rsidRDefault="003F586A" w:rsidP="0025458A">
      <w:pPr>
        <w:numPr>
          <w:ilvl w:val="0"/>
          <w:numId w:val="1"/>
        </w:numPr>
        <w:ind w:left="720" w:firstLine="0"/>
        <w:rPr>
          <w:b/>
        </w:rPr>
      </w:pPr>
      <w:r w:rsidRPr="000554C0">
        <w:rPr>
          <w:b/>
        </w:rPr>
        <w:t xml:space="preserve">What are the organizational strengths and weaknesses of the manuscript? </w:t>
      </w:r>
    </w:p>
    <w:p w:rsidR="003F586A" w:rsidRDefault="003F586A" w:rsidP="0025458A"/>
    <w:p w:rsidR="003F586A" w:rsidRDefault="003F586A" w:rsidP="0025458A"/>
    <w:p w:rsidR="003F586A" w:rsidRPr="000554C0" w:rsidRDefault="003F586A" w:rsidP="0025458A">
      <w:pPr>
        <w:numPr>
          <w:ilvl w:val="0"/>
          <w:numId w:val="1"/>
        </w:numPr>
        <w:rPr>
          <w:b/>
        </w:rPr>
      </w:pPr>
      <w:r w:rsidRPr="000554C0">
        <w:rPr>
          <w:b/>
        </w:rPr>
        <w:t xml:space="preserve">Is the writing clear and lucid? </w:t>
      </w:r>
    </w:p>
    <w:p w:rsidR="003F586A" w:rsidRDefault="003F586A" w:rsidP="0025458A">
      <w:pPr>
        <w:ind w:left="1080"/>
      </w:pPr>
    </w:p>
    <w:p w:rsidR="003F586A" w:rsidRDefault="003F586A" w:rsidP="0025458A">
      <w:pPr>
        <w:ind w:left="1080"/>
      </w:pPr>
    </w:p>
    <w:p w:rsidR="003F586A" w:rsidRDefault="003F586A" w:rsidP="0025458A">
      <w:pPr>
        <w:pStyle w:val="BodyTextIndent2"/>
        <w:ind w:left="0"/>
        <w:rPr>
          <w:sz w:val="20"/>
        </w:rPr>
      </w:pPr>
    </w:p>
    <w:p w:rsidR="003F586A" w:rsidRDefault="003F586A" w:rsidP="0025458A">
      <w:pPr>
        <w:ind w:firstLine="720"/>
      </w:pPr>
    </w:p>
    <w:p w:rsidR="003F586A" w:rsidRDefault="003F586A" w:rsidP="0025458A">
      <w:pPr>
        <w:ind w:firstLine="720"/>
      </w:pPr>
    </w:p>
    <w:p w:rsidR="003F586A" w:rsidRDefault="003F586A" w:rsidP="0025458A">
      <w:pPr>
        <w:ind w:firstLine="720"/>
      </w:pPr>
      <w:r>
        <w:br w:type="page"/>
      </w:r>
    </w:p>
    <w:p w:rsidR="003F586A" w:rsidRDefault="003F586A" w:rsidP="0025458A">
      <w:pPr>
        <w:ind w:firstLine="720"/>
      </w:pPr>
    </w:p>
    <w:p w:rsidR="003F586A" w:rsidRPr="0025458A" w:rsidRDefault="003F586A" w:rsidP="0025458A">
      <w:pPr>
        <w:pStyle w:val="Heading1"/>
        <w:rPr>
          <w:szCs w:val="24"/>
        </w:rPr>
      </w:pPr>
      <w:r w:rsidRPr="0025458A">
        <w:rPr>
          <w:szCs w:val="24"/>
        </w:rPr>
        <w:t>Scoring Dimensions</w:t>
      </w:r>
    </w:p>
    <w:p w:rsidR="003F586A" w:rsidRPr="0025458A" w:rsidRDefault="003F586A" w:rsidP="0025458A">
      <w:pPr>
        <w:jc w:val="center"/>
        <w:rPr>
          <w:b/>
          <w:bCs/>
          <w:sz w:val="24"/>
          <w:szCs w:val="24"/>
        </w:rPr>
      </w:pPr>
    </w:p>
    <w:p w:rsidR="003F586A" w:rsidRPr="0025458A" w:rsidRDefault="003F586A" w:rsidP="0025458A">
      <w:pPr>
        <w:pStyle w:val="Heading2"/>
        <w:numPr>
          <w:ilvl w:val="0"/>
          <w:numId w:val="3"/>
        </w:numPr>
        <w:ind w:hanging="720"/>
        <w:rPr>
          <w:szCs w:val="24"/>
        </w:rPr>
      </w:pPr>
      <w:r w:rsidRPr="0025458A">
        <w:rPr>
          <w:szCs w:val="24"/>
        </w:rPr>
        <w:t>Significance of the problem  (“X” your choice below)</w:t>
      </w:r>
    </w:p>
    <w:p w:rsidR="003F586A" w:rsidRPr="0025458A" w:rsidRDefault="003F586A" w:rsidP="0025458A">
      <w:pPr>
        <w:rPr>
          <w:sz w:val="24"/>
          <w:szCs w:val="24"/>
        </w:rPr>
      </w:pP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Excellent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 xml:space="preserve">Good 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Acceptable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Weak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Unacceptable</w:t>
      </w:r>
    </w:p>
    <w:p w:rsidR="003F586A" w:rsidRPr="0025458A" w:rsidRDefault="003F586A" w:rsidP="0025458A">
      <w:pPr>
        <w:ind w:left="720"/>
        <w:rPr>
          <w:sz w:val="24"/>
          <w:szCs w:val="24"/>
        </w:rPr>
      </w:pPr>
    </w:p>
    <w:p w:rsidR="003F586A" w:rsidRPr="0025458A" w:rsidRDefault="003F586A" w:rsidP="0025458A">
      <w:pPr>
        <w:ind w:left="720"/>
        <w:rPr>
          <w:sz w:val="24"/>
          <w:szCs w:val="24"/>
        </w:rPr>
      </w:pPr>
      <w:r w:rsidRPr="0025458A">
        <w:rPr>
          <w:sz w:val="24"/>
          <w:szCs w:val="24"/>
        </w:rPr>
        <w:t xml:space="preserve">Comments:  </w:t>
      </w:r>
    </w:p>
    <w:p w:rsidR="003F586A" w:rsidRPr="0025458A" w:rsidRDefault="003F586A" w:rsidP="0025458A">
      <w:pPr>
        <w:rPr>
          <w:sz w:val="24"/>
          <w:szCs w:val="24"/>
        </w:rPr>
      </w:pPr>
    </w:p>
    <w:p w:rsidR="003F586A" w:rsidRPr="0025458A" w:rsidRDefault="003F586A" w:rsidP="0025458A">
      <w:pPr>
        <w:numPr>
          <w:ilvl w:val="0"/>
          <w:numId w:val="3"/>
        </w:numPr>
        <w:ind w:hanging="720"/>
        <w:rPr>
          <w:sz w:val="24"/>
          <w:szCs w:val="24"/>
        </w:rPr>
      </w:pPr>
      <w:r w:rsidRPr="0025458A">
        <w:rPr>
          <w:sz w:val="24"/>
          <w:szCs w:val="24"/>
        </w:rPr>
        <w:t>Organizational strength of the manuscript (“X” your choice below)</w:t>
      </w:r>
    </w:p>
    <w:p w:rsidR="003F586A" w:rsidRPr="0025458A" w:rsidRDefault="003F586A" w:rsidP="0025458A">
      <w:pPr>
        <w:rPr>
          <w:sz w:val="24"/>
          <w:szCs w:val="24"/>
        </w:rPr>
      </w:pP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Excellent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 xml:space="preserve">Good 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Acceptable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Weak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Unacceptable</w:t>
      </w:r>
    </w:p>
    <w:p w:rsidR="003F586A" w:rsidRPr="0025458A" w:rsidRDefault="003F586A" w:rsidP="0025458A">
      <w:pPr>
        <w:ind w:left="1080"/>
        <w:rPr>
          <w:sz w:val="24"/>
          <w:szCs w:val="24"/>
        </w:rPr>
      </w:pPr>
    </w:p>
    <w:p w:rsidR="003F586A" w:rsidRPr="0025458A" w:rsidRDefault="003F586A" w:rsidP="0025458A">
      <w:pPr>
        <w:ind w:left="1080" w:hanging="360"/>
        <w:rPr>
          <w:sz w:val="24"/>
          <w:szCs w:val="24"/>
        </w:rPr>
      </w:pPr>
      <w:r w:rsidRPr="0025458A">
        <w:rPr>
          <w:sz w:val="24"/>
          <w:szCs w:val="24"/>
        </w:rPr>
        <w:t xml:space="preserve">Comments:  </w:t>
      </w:r>
    </w:p>
    <w:p w:rsidR="003F586A" w:rsidRPr="0025458A" w:rsidRDefault="003F586A" w:rsidP="0025458A">
      <w:pPr>
        <w:ind w:left="1080" w:hanging="360"/>
        <w:rPr>
          <w:sz w:val="24"/>
          <w:szCs w:val="24"/>
        </w:rPr>
      </w:pPr>
    </w:p>
    <w:p w:rsidR="003F586A" w:rsidRPr="0025458A" w:rsidRDefault="003F586A" w:rsidP="0025458A">
      <w:pPr>
        <w:numPr>
          <w:ilvl w:val="0"/>
          <w:numId w:val="3"/>
        </w:numPr>
        <w:ind w:hanging="720"/>
        <w:rPr>
          <w:sz w:val="24"/>
          <w:szCs w:val="24"/>
        </w:rPr>
      </w:pPr>
      <w:r w:rsidRPr="0025458A">
        <w:rPr>
          <w:sz w:val="24"/>
          <w:szCs w:val="24"/>
        </w:rPr>
        <w:t>Clarity and lucidity of the writing style (“X” your choice below)</w:t>
      </w:r>
    </w:p>
    <w:p w:rsidR="003F586A" w:rsidRPr="0025458A" w:rsidRDefault="003F586A" w:rsidP="0025458A">
      <w:pPr>
        <w:ind w:left="360"/>
        <w:rPr>
          <w:sz w:val="24"/>
          <w:szCs w:val="24"/>
        </w:rPr>
      </w:pP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 xml:space="preserve">Excellent 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Good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Acceptable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Weak</w:t>
      </w:r>
    </w:p>
    <w:p w:rsidR="003F586A" w:rsidRPr="0025458A" w:rsidRDefault="003F586A" w:rsidP="0025458A">
      <w:pPr>
        <w:numPr>
          <w:ilvl w:val="1"/>
          <w:numId w:val="3"/>
        </w:numPr>
        <w:rPr>
          <w:sz w:val="24"/>
          <w:szCs w:val="24"/>
        </w:rPr>
      </w:pPr>
      <w:r w:rsidRPr="0025458A">
        <w:rPr>
          <w:sz w:val="24"/>
          <w:szCs w:val="24"/>
        </w:rPr>
        <w:t>Unacceptable</w:t>
      </w:r>
    </w:p>
    <w:p w:rsidR="003F586A" w:rsidRPr="0025458A" w:rsidRDefault="003F586A" w:rsidP="0025458A">
      <w:pPr>
        <w:rPr>
          <w:sz w:val="24"/>
          <w:szCs w:val="24"/>
        </w:rPr>
      </w:pPr>
    </w:p>
    <w:p w:rsidR="003F586A" w:rsidRDefault="003F586A" w:rsidP="0025458A">
      <w:pPr>
        <w:ind w:firstLine="720"/>
        <w:rPr>
          <w:sz w:val="24"/>
          <w:szCs w:val="24"/>
        </w:rPr>
      </w:pPr>
      <w:r w:rsidRPr="0025458A">
        <w:rPr>
          <w:sz w:val="24"/>
          <w:szCs w:val="24"/>
        </w:rPr>
        <w:t xml:space="preserve">Comments: </w:t>
      </w:r>
    </w:p>
    <w:p w:rsidR="003F586A" w:rsidRPr="0025458A" w:rsidRDefault="003F586A" w:rsidP="0025458A">
      <w:pPr>
        <w:ind w:firstLine="720"/>
        <w:rPr>
          <w:sz w:val="24"/>
          <w:szCs w:val="24"/>
        </w:rPr>
      </w:pPr>
    </w:p>
    <w:p w:rsidR="003F586A" w:rsidRPr="0025458A" w:rsidRDefault="003F586A" w:rsidP="0025458A">
      <w:pPr>
        <w:ind w:firstLine="720"/>
        <w:rPr>
          <w:sz w:val="24"/>
          <w:szCs w:val="24"/>
        </w:rPr>
      </w:pPr>
    </w:p>
    <w:p w:rsidR="003F586A" w:rsidRPr="0025458A" w:rsidRDefault="003F586A" w:rsidP="0025458A">
      <w:pPr>
        <w:pStyle w:val="Heading2"/>
        <w:jc w:val="center"/>
        <w:rPr>
          <w:b/>
          <w:bCs/>
          <w:szCs w:val="24"/>
        </w:rPr>
      </w:pPr>
      <w:r w:rsidRPr="0025458A">
        <w:rPr>
          <w:b/>
          <w:bCs/>
          <w:szCs w:val="24"/>
        </w:rPr>
        <w:t>Publication Recommendation</w:t>
      </w:r>
    </w:p>
    <w:p w:rsidR="003F586A" w:rsidRPr="0025458A" w:rsidRDefault="003F586A" w:rsidP="0025458A">
      <w:pPr>
        <w:rPr>
          <w:sz w:val="24"/>
          <w:szCs w:val="24"/>
        </w:rPr>
      </w:pPr>
    </w:p>
    <w:p w:rsidR="003F586A" w:rsidRPr="0025458A" w:rsidRDefault="003F586A" w:rsidP="0025458A">
      <w:pPr>
        <w:pStyle w:val="Heading2"/>
        <w:rPr>
          <w:b/>
          <w:szCs w:val="24"/>
        </w:rPr>
      </w:pPr>
      <w:r w:rsidRPr="0025458A">
        <w:rPr>
          <w:szCs w:val="24"/>
        </w:rPr>
        <w:t xml:space="preserve">The following is my recommendation for </w:t>
      </w:r>
      <w:r w:rsidRPr="0025458A">
        <w:rPr>
          <w:b/>
          <w:szCs w:val="24"/>
        </w:rPr>
        <w:t xml:space="preserve">Manuscript </w:t>
      </w:r>
      <w:r w:rsidRPr="0025458A">
        <w:rPr>
          <w:b/>
          <w:color w:val="FF0000"/>
          <w:szCs w:val="24"/>
        </w:rPr>
        <w:t xml:space="preserve"># </w:t>
      </w:r>
      <w:r w:rsidRPr="0025458A">
        <w:rPr>
          <w:b/>
          <w:szCs w:val="24"/>
        </w:rPr>
        <w:t xml:space="preserve"> </w:t>
      </w:r>
    </w:p>
    <w:p w:rsidR="003F586A" w:rsidRPr="0025458A" w:rsidRDefault="003F586A" w:rsidP="0025458A">
      <w:pPr>
        <w:rPr>
          <w:sz w:val="24"/>
          <w:szCs w:val="24"/>
        </w:rPr>
      </w:pPr>
      <w:r w:rsidRPr="0025458A">
        <w:rPr>
          <w:sz w:val="24"/>
          <w:szCs w:val="24"/>
        </w:rPr>
        <w:t>(“X” your choice below)</w:t>
      </w:r>
    </w:p>
    <w:p w:rsidR="003F586A" w:rsidRPr="0025458A" w:rsidRDefault="003F586A" w:rsidP="0025458A">
      <w:pPr>
        <w:rPr>
          <w:sz w:val="24"/>
          <w:szCs w:val="24"/>
        </w:rPr>
      </w:pPr>
    </w:p>
    <w:p w:rsidR="003F586A" w:rsidRPr="0025458A" w:rsidRDefault="003F586A" w:rsidP="0025458A">
      <w:pPr>
        <w:rPr>
          <w:sz w:val="24"/>
          <w:szCs w:val="24"/>
        </w:rPr>
      </w:pPr>
      <w:r w:rsidRPr="0025458A">
        <w:rPr>
          <w:sz w:val="24"/>
          <w:szCs w:val="24"/>
        </w:rPr>
        <w:t xml:space="preserve">Accept  </w:t>
      </w:r>
    </w:p>
    <w:p w:rsidR="003F586A" w:rsidRPr="0025458A" w:rsidRDefault="003F586A" w:rsidP="0025458A">
      <w:pPr>
        <w:rPr>
          <w:sz w:val="24"/>
          <w:szCs w:val="24"/>
        </w:rPr>
      </w:pPr>
      <w:r w:rsidRPr="0025458A">
        <w:rPr>
          <w:sz w:val="24"/>
          <w:szCs w:val="24"/>
        </w:rPr>
        <w:t>Revise and Resubmit</w:t>
      </w:r>
    </w:p>
    <w:p w:rsidR="003F586A" w:rsidRPr="0025458A" w:rsidRDefault="003F586A" w:rsidP="0025458A">
      <w:pPr>
        <w:rPr>
          <w:sz w:val="24"/>
          <w:szCs w:val="24"/>
        </w:rPr>
      </w:pPr>
      <w:r w:rsidRPr="0025458A">
        <w:rPr>
          <w:sz w:val="24"/>
          <w:szCs w:val="24"/>
        </w:rPr>
        <w:t>Reject</w:t>
      </w:r>
    </w:p>
    <w:p w:rsidR="003F586A" w:rsidRPr="0025458A" w:rsidRDefault="003F586A" w:rsidP="0025458A">
      <w:pPr>
        <w:rPr>
          <w:sz w:val="24"/>
          <w:szCs w:val="24"/>
        </w:rPr>
      </w:pPr>
    </w:p>
    <w:p w:rsidR="003F586A" w:rsidRPr="0025458A" w:rsidRDefault="003F586A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3F586A" w:rsidRPr="0025458A" w:rsidSect="00281E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55A"/>
    <w:multiLevelType w:val="hybridMultilevel"/>
    <w:tmpl w:val="7382DBEA"/>
    <w:lvl w:ilvl="0" w:tplc="6C1CD8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F0974E7"/>
    <w:multiLevelType w:val="hybridMultilevel"/>
    <w:tmpl w:val="EF1E17DC"/>
    <w:lvl w:ilvl="0" w:tplc="8D9E676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319AC"/>
    <w:multiLevelType w:val="hybridMultilevel"/>
    <w:tmpl w:val="13C02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58A"/>
    <w:rsid w:val="000554C0"/>
    <w:rsid w:val="0025458A"/>
    <w:rsid w:val="00281E52"/>
    <w:rsid w:val="0029052F"/>
    <w:rsid w:val="003F586A"/>
    <w:rsid w:val="00654A11"/>
    <w:rsid w:val="009A54C2"/>
    <w:rsid w:val="00D47187"/>
    <w:rsid w:val="00D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A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58A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458A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58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458A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25458A"/>
    <w:pPr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458A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5458A"/>
    <w:pPr>
      <w:ind w:left="1080" w:hanging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458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5458A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458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54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184</Words>
  <Characters>1077</Characters>
  <Application>Microsoft Office Outlook</Application>
  <DocSecurity>0</DocSecurity>
  <Lines>0</Lines>
  <Paragraphs>0</Paragraphs>
  <ScaleCrop>false</ScaleCrop>
  <Company>Sam Houston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Level Education in Texas (MLET)</dc:title>
  <dc:subject/>
  <dc:creator>Edgington, William</dc:creator>
  <cp:keywords/>
  <dc:description/>
  <cp:lastModifiedBy>Erik</cp:lastModifiedBy>
  <cp:revision>2</cp:revision>
  <dcterms:created xsi:type="dcterms:W3CDTF">2013-06-13T22:03:00Z</dcterms:created>
  <dcterms:modified xsi:type="dcterms:W3CDTF">2013-06-13T22:03:00Z</dcterms:modified>
</cp:coreProperties>
</file>